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740"/>
        <w:gridCol w:w="144"/>
        <w:gridCol w:w="3456"/>
      </w:tblGrid>
      <w:tr w:rsidR="005115B0" w:rsidTr="00E661C8">
        <w:trPr>
          <w:trHeight w:hRule="exact" w:val="14400"/>
          <w:jc w:val="center"/>
        </w:trPr>
        <w:tc>
          <w:tcPr>
            <w:tcW w:w="774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740"/>
            </w:tblGrid>
            <w:tr w:rsidR="005115B0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5115B0" w:rsidRDefault="00E661C8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648200" cy="44386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eo2[1]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48200" cy="443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15B0">
              <w:trPr>
                <w:trHeight w:hRule="exact" w:val="5760"/>
              </w:trPr>
              <w:tc>
                <w:tcPr>
                  <w:tcW w:w="7200" w:type="dxa"/>
                </w:tcPr>
                <w:p w:rsidR="00E661C8" w:rsidRDefault="00E661C8" w:rsidP="00E661C8">
                  <w:pPr>
                    <w:pStyle w:val="Subtitle"/>
                    <w:jc w:val="center"/>
                  </w:pPr>
                  <w:r>
                    <w:t>February 18, 2016</w:t>
                  </w:r>
                </w:p>
                <w:p w:rsidR="00E661C8" w:rsidRPr="00E661C8" w:rsidRDefault="00E661C8" w:rsidP="00E661C8">
                  <w:pPr>
                    <w:pStyle w:val="Subtitle"/>
                    <w:jc w:val="center"/>
                    <w:rPr>
                      <w:sz w:val="72"/>
                      <w:szCs w:val="72"/>
                    </w:rPr>
                  </w:pPr>
                  <w:r w:rsidRPr="00E661C8">
                    <w:rPr>
                      <w:sz w:val="72"/>
                      <w:szCs w:val="72"/>
                    </w:rPr>
                    <w:t>5:30-7:00pm</w:t>
                  </w:r>
                </w:p>
                <w:p w:rsidR="005115B0" w:rsidRDefault="00E661C8" w:rsidP="00E661C8">
                  <w:pPr>
                    <w:pStyle w:val="Title"/>
                    <w:jc w:val="center"/>
                  </w:pPr>
                  <w:r>
                    <w:t>esl passport to reading</w:t>
                  </w:r>
                </w:p>
                <w:p w:rsidR="005115B0" w:rsidRDefault="00E661C8">
                  <w:pPr>
                    <w:pStyle w:val="Heading1"/>
                  </w:pPr>
                  <w:r>
                    <w:t>Come and join us!!</w:t>
                  </w:r>
                </w:p>
                <w:p w:rsidR="005115B0" w:rsidRDefault="00E661C8" w:rsidP="00E661C8">
                  <w:r>
                    <w:t>We will have food from different countries and artifacts to look at to learn more about the different cultures.</w:t>
                  </w:r>
                </w:p>
              </w:tc>
            </w:tr>
            <w:tr w:rsidR="005115B0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5115B0" w:rsidRDefault="00E661C8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609725" cy="91440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fiesta[1]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9725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15B0" w:rsidRDefault="005115B0"/>
        </w:tc>
        <w:tc>
          <w:tcPr>
            <w:tcW w:w="144" w:type="dxa"/>
          </w:tcPr>
          <w:p w:rsidR="005115B0" w:rsidRDefault="005115B0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5115B0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5115B0" w:rsidRDefault="00E661C8" w:rsidP="00E661C8">
                  <w:pPr>
                    <w:pStyle w:val="Heading2"/>
                    <w:jc w:val="left"/>
                  </w:pPr>
                  <w:r>
                    <w:t>ESL Parent Night</w:t>
                  </w:r>
                </w:p>
                <w:p w:rsidR="00E661C8" w:rsidRPr="00E661C8" w:rsidRDefault="00E661C8" w:rsidP="00E661C8">
                  <w:pPr>
                    <w:pStyle w:val="Line"/>
                  </w:pPr>
                  <w:r>
                    <w:t>Don</w:t>
                  </w:r>
                </w:p>
                <w:p w:rsidR="005115B0" w:rsidRDefault="005115B0">
                  <w:pPr>
                    <w:pStyle w:val="Line"/>
                  </w:pPr>
                </w:p>
                <w:p w:rsidR="005115B0" w:rsidRDefault="00E661C8">
                  <w:pPr>
                    <w:pStyle w:val="Heading2"/>
                  </w:pPr>
                  <w:r>
                    <w:t>Don’t miss it!! Come and bring your family!</w:t>
                  </w:r>
                </w:p>
                <w:p w:rsidR="00E661C8" w:rsidRPr="00E661C8" w:rsidRDefault="00E661C8" w:rsidP="00E661C8">
                  <w:pPr>
                    <w:pStyle w:val="Line"/>
                  </w:pPr>
                  <w:r>
                    <w:t>Come</w:t>
                  </w:r>
                </w:p>
                <w:p w:rsidR="005115B0" w:rsidRDefault="005115B0">
                  <w:pPr>
                    <w:pStyle w:val="Line"/>
                  </w:pPr>
                </w:p>
                <w:p w:rsidR="005115B0" w:rsidRDefault="00E661C8">
                  <w:pPr>
                    <w:pStyle w:val="Heading2"/>
                  </w:pPr>
                  <w:r>
                    <w:t>ESL Passport to Reading</w:t>
                  </w:r>
                </w:p>
                <w:p w:rsidR="00E661C8" w:rsidRPr="00E661C8" w:rsidRDefault="00E661C8" w:rsidP="00E661C8">
                  <w:pPr>
                    <w:pStyle w:val="Line"/>
                  </w:pPr>
                </w:p>
                <w:p w:rsidR="005115B0" w:rsidRDefault="00E661C8" w:rsidP="00E661C8">
                  <w:pPr>
                    <w:pStyle w:val="Heading2"/>
                  </w:pPr>
                  <w:r>
                    <w:t>International food and artifacts showcase!!!</w:t>
                  </w:r>
                </w:p>
                <w:p w:rsidR="00E661C8" w:rsidRPr="00E661C8" w:rsidRDefault="00E661C8" w:rsidP="00E661C8">
                  <w:pPr>
                    <w:pStyle w:val="Line"/>
                  </w:pPr>
                  <w:proofErr w:type="spellStart"/>
                  <w:r>
                    <w:t>TaTa</w:t>
                  </w:r>
                  <w:proofErr w:type="spellEnd"/>
                </w:p>
                <w:p w:rsidR="005115B0" w:rsidRDefault="00E661C8">
                  <w:pPr>
                    <w:pStyle w:val="Line"/>
                  </w:pPr>
                  <w:r>
                    <w:t>T</w:t>
                  </w:r>
                </w:p>
                <w:p w:rsidR="005115B0" w:rsidRDefault="00E661C8" w:rsidP="00E661C8">
                  <w:pPr>
                    <w:pStyle w:val="Heading2"/>
                  </w:pPr>
                  <w:r>
                    <w:t>February 18, 2016 ESL Classroom Room 54</w:t>
                  </w:r>
                </w:p>
                <w:p w:rsidR="00E661C8" w:rsidRPr="00E661C8" w:rsidRDefault="00E661C8" w:rsidP="00E661C8">
                  <w:pPr>
                    <w:pStyle w:val="Line"/>
                  </w:pPr>
                  <w:proofErr w:type="spellStart"/>
                  <w:r>
                    <w:t>Eas</w:t>
                  </w:r>
                  <w:proofErr w:type="spellEnd"/>
                </w:p>
                <w:p w:rsidR="00E661C8" w:rsidRPr="00E661C8" w:rsidRDefault="00E661C8" w:rsidP="00E661C8">
                  <w:pPr>
                    <w:pStyle w:val="Line"/>
                  </w:pPr>
                </w:p>
                <w:p w:rsidR="00E661C8" w:rsidRPr="00E661C8" w:rsidRDefault="00E661C8" w:rsidP="00E661C8">
                  <w:pPr>
                    <w:pStyle w:val="Line"/>
                  </w:pPr>
                  <w:r>
                    <w:t>a</w:t>
                  </w:r>
                </w:p>
              </w:tc>
            </w:tr>
            <w:tr w:rsidR="005115B0">
              <w:trPr>
                <w:trHeight w:hRule="exact" w:val="144"/>
              </w:trPr>
              <w:tc>
                <w:tcPr>
                  <w:tcW w:w="3446" w:type="dxa"/>
                </w:tcPr>
                <w:p w:rsidR="005115B0" w:rsidRDefault="005115B0"/>
              </w:tc>
            </w:tr>
            <w:tr w:rsidR="005115B0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5115B0" w:rsidRDefault="00E661C8">
                  <w:pPr>
                    <w:pStyle w:val="Heading3"/>
                  </w:pPr>
                  <w:r>
                    <w:t>Malley Drive Elementary</w:t>
                  </w:r>
                </w:p>
                <w:p w:rsidR="005B00DC" w:rsidRPr="005B00DC" w:rsidRDefault="005B00DC" w:rsidP="005B00DC">
                  <w:bookmarkStart w:id="0" w:name="_GoBack"/>
                  <w:bookmarkEnd w:id="0"/>
                </w:p>
                <w:p w:rsidR="005115B0" w:rsidRDefault="005B00DC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8C43928421DA4D6AA58552C08E9DA6DB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E661C8">
                        <w:t xml:space="preserve">1300 </w:t>
                      </w:r>
                      <w:proofErr w:type="spellStart"/>
                      <w:r w:rsidR="00E661C8">
                        <w:t>Malley</w:t>
                      </w:r>
                      <w:proofErr w:type="spellEnd"/>
                      <w:r w:rsidR="00E661C8">
                        <w:t xml:space="preserve"> Drive, Northglenn, CO 80233</w:t>
                      </w:r>
                    </w:sdtContent>
                  </w:sdt>
                </w:p>
                <w:p w:rsidR="005115B0" w:rsidRDefault="005115B0">
                  <w:pPr>
                    <w:pStyle w:val="ContactInfo"/>
                  </w:pPr>
                </w:p>
                <w:p w:rsidR="005115B0" w:rsidRDefault="00E661C8" w:rsidP="00E661C8">
                  <w:pPr>
                    <w:pStyle w:val="Date"/>
                  </w:pPr>
                  <w:r>
                    <w:t>February 18, 2016</w:t>
                  </w:r>
                </w:p>
              </w:tc>
            </w:tr>
          </w:tbl>
          <w:p w:rsidR="005115B0" w:rsidRDefault="005115B0"/>
        </w:tc>
      </w:tr>
    </w:tbl>
    <w:p w:rsidR="005115B0" w:rsidRDefault="005115B0">
      <w:pPr>
        <w:pStyle w:val="NoSpacing"/>
      </w:pPr>
    </w:p>
    <w:sectPr w:rsidR="005115B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C8"/>
    <w:rsid w:val="005115B0"/>
    <w:rsid w:val="005B00DC"/>
    <w:rsid w:val="00E6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035BF-EF9C-461D-9A4A-98FE6D2C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010551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43928421DA4D6AA58552C08E9D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B7DAB-6AB5-4A6D-88E3-C17B29D1426E}"/>
      </w:docPartPr>
      <w:docPartBody>
        <w:p w:rsidR="008E63C7" w:rsidRDefault="00967E8A">
          <w:pPr>
            <w:pStyle w:val="8C43928421DA4D6AA58552C08E9DA6DB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8A"/>
    <w:rsid w:val="008E63C7"/>
    <w:rsid w:val="00967E8A"/>
    <w:rsid w:val="0097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1EA8498D8840A8A2EDDCEF1C25C0C6">
    <w:name w:val="9B1EA8498D8840A8A2EDDCEF1C25C0C6"/>
  </w:style>
  <w:style w:type="paragraph" w:customStyle="1" w:styleId="61FA48751AEB4CA695EFB98717F9D83A">
    <w:name w:val="61FA48751AEB4CA695EFB98717F9D83A"/>
  </w:style>
  <w:style w:type="paragraph" w:customStyle="1" w:styleId="FD9111862B9C4404847D0BE3BE04128B">
    <w:name w:val="FD9111862B9C4404847D0BE3BE04128B"/>
  </w:style>
  <w:style w:type="paragraph" w:customStyle="1" w:styleId="3C9A5583135441BFB92C9C6C76DDFCD5">
    <w:name w:val="3C9A5583135441BFB92C9C6C76DDFCD5"/>
  </w:style>
  <w:style w:type="paragraph" w:customStyle="1" w:styleId="878218FFDECB469883F61E065F38C96E">
    <w:name w:val="878218FFDECB469883F61E065F38C96E"/>
  </w:style>
  <w:style w:type="paragraph" w:customStyle="1" w:styleId="F201D8F85A59487F94B6693732DF672A">
    <w:name w:val="F201D8F85A59487F94B6693732DF672A"/>
  </w:style>
  <w:style w:type="paragraph" w:customStyle="1" w:styleId="3B6E22A25A52498B92607F4ED417D910">
    <w:name w:val="3B6E22A25A52498B92607F4ED417D910"/>
  </w:style>
  <w:style w:type="paragraph" w:customStyle="1" w:styleId="82C0C3BA5A504462999129EA2F2D1319">
    <w:name w:val="82C0C3BA5A504462999129EA2F2D1319"/>
  </w:style>
  <w:style w:type="paragraph" w:customStyle="1" w:styleId="820200C8EC084E91BEB2AB59B1667ACC">
    <w:name w:val="820200C8EC084E91BEB2AB59B1667ACC"/>
  </w:style>
  <w:style w:type="paragraph" w:customStyle="1" w:styleId="3FE92DE8DF0E494E8120B7C5E12ADEE0">
    <w:name w:val="3FE92DE8DF0E494E8120B7C5E12ADEE0"/>
  </w:style>
  <w:style w:type="paragraph" w:customStyle="1" w:styleId="8C43928421DA4D6AA58552C08E9DA6DB">
    <w:name w:val="8C43928421DA4D6AA58552C08E9DA6DB"/>
  </w:style>
  <w:style w:type="paragraph" w:customStyle="1" w:styleId="42729699F97F4B0CBEB4AEB931BB1453">
    <w:name w:val="42729699F97F4B0CBEB4AEB931BB1453"/>
  </w:style>
  <w:style w:type="paragraph" w:customStyle="1" w:styleId="371FCF4EEFFD45839ABFCBFF41063D11">
    <w:name w:val="371FCF4EEFFD45839ABFCBFF41063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Jonabelle Mwamba</cp:lastModifiedBy>
  <cp:revision>2</cp:revision>
  <cp:lastPrinted>2012-12-25T21:02:00Z</cp:lastPrinted>
  <dcterms:created xsi:type="dcterms:W3CDTF">2016-02-11T14:49:00Z</dcterms:created>
  <dcterms:modified xsi:type="dcterms:W3CDTF">2016-02-11T14:49:00Z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